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77" w:rsidRPr="000339AB" w:rsidRDefault="002D5377" w:rsidP="002D5377">
      <w:pPr>
        <w:jc w:val="center"/>
        <w:rPr>
          <w:b/>
          <w:sz w:val="32"/>
          <w:szCs w:val="32"/>
        </w:rPr>
      </w:pPr>
      <w:r w:rsidRPr="000339AB">
        <w:rPr>
          <w:b/>
          <w:sz w:val="32"/>
          <w:szCs w:val="32"/>
        </w:rPr>
        <w:t xml:space="preserve">AVE ART Ostrava, vyšší odborná škola, </w:t>
      </w:r>
    </w:p>
    <w:p w:rsidR="002D5377" w:rsidRDefault="002D5377" w:rsidP="002D5377">
      <w:pPr>
        <w:jc w:val="center"/>
      </w:pPr>
      <w:r w:rsidRPr="000339AB">
        <w:rPr>
          <w:b/>
          <w:sz w:val="32"/>
          <w:szCs w:val="32"/>
        </w:rPr>
        <w:t>střední umělecká škola a základní umělecká škola, s.r.o.</w:t>
      </w:r>
      <w:r>
        <w:br/>
      </w: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2D5377" w:rsidRPr="000339AB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b/>
          <w:sz w:val="36"/>
          <w:szCs w:val="36"/>
        </w:rPr>
      </w:pPr>
      <w:r w:rsidRPr="000339AB">
        <w:rPr>
          <w:b/>
          <w:sz w:val="36"/>
          <w:szCs w:val="36"/>
        </w:rPr>
        <w:t>ABSOLVENTSKÁ PRÁCE</w:t>
      </w:r>
    </w:p>
    <w:p w:rsidR="002D5377" w:rsidRPr="00C1704D" w:rsidRDefault="002D5377" w:rsidP="002D5377">
      <w:pPr>
        <w:pStyle w:val="Zpat"/>
        <w:tabs>
          <w:tab w:val="clear" w:pos="4536"/>
          <w:tab w:val="clear" w:pos="9072"/>
        </w:tabs>
        <w:rPr>
          <w:b/>
          <w:sz w:val="32"/>
        </w:rPr>
      </w:pPr>
    </w:p>
    <w:p w:rsidR="002D5377" w:rsidRPr="00C1704D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2D5377" w:rsidRPr="00C1704D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  <w:r>
        <w:rPr>
          <w:b/>
          <w:sz w:val="32"/>
        </w:rPr>
        <w:t>NÁZEV PRÁCE</w:t>
      </w: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0339AB" w:rsidRDefault="000339AB" w:rsidP="002D5377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2D5377" w:rsidRDefault="002D5377" w:rsidP="002D5377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0339AB" w:rsidRDefault="000339AB" w:rsidP="002D5377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0339AB" w:rsidRDefault="000339AB" w:rsidP="002D5377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2D5377" w:rsidRDefault="002D5377" w:rsidP="002D5377">
      <w:pPr>
        <w:pStyle w:val="Zpat"/>
        <w:tabs>
          <w:tab w:val="clear" w:pos="4536"/>
          <w:tab w:val="clear" w:pos="9072"/>
        </w:tabs>
        <w:rPr>
          <w:sz w:val="32"/>
        </w:rPr>
      </w:pPr>
    </w:p>
    <w:p w:rsidR="002D5377" w:rsidRPr="000339AB" w:rsidRDefault="002D5377" w:rsidP="002D5377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 w:val="28"/>
          <w:szCs w:val="28"/>
        </w:rPr>
      </w:pPr>
      <w:proofErr w:type="gramStart"/>
      <w:r w:rsidRPr="000339AB">
        <w:rPr>
          <w:sz w:val="28"/>
          <w:szCs w:val="28"/>
        </w:rPr>
        <w:t>Vyprac</w:t>
      </w:r>
      <w:bookmarkStart w:id="0" w:name="_GoBack"/>
      <w:bookmarkEnd w:id="0"/>
      <w:r w:rsidRPr="000339AB">
        <w:rPr>
          <w:sz w:val="28"/>
          <w:szCs w:val="28"/>
        </w:rPr>
        <w:t>oval(a):</w:t>
      </w:r>
      <w:proofErr w:type="gramEnd"/>
      <w:r w:rsidRPr="000339AB">
        <w:rPr>
          <w:sz w:val="28"/>
          <w:szCs w:val="28"/>
        </w:rPr>
        <w:t xml:space="preserve"> </w:t>
      </w:r>
      <w:r w:rsidRPr="000339AB">
        <w:rPr>
          <w:sz w:val="28"/>
          <w:szCs w:val="28"/>
        </w:rPr>
        <w:tab/>
      </w:r>
    </w:p>
    <w:p w:rsidR="002D5377" w:rsidRPr="000339AB" w:rsidRDefault="002D5377" w:rsidP="002D5377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 w:val="28"/>
          <w:szCs w:val="28"/>
        </w:rPr>
      </w:pPr>
      <w:r w:rsidRPr="000339AB">
        <w:rPr>
          <w:sz w:val="28"/>
          <w:szCs w:val="28"/>
        </w:rPr>
        <w:t>Vedoucí práce:</w:t>
      </w:r>
      <w:r w:rsidRPr="000339AB">
        <w:rPr>
          <w:sz w:val="28"/>
          <w:szCs w:val="28"/>
        </w:rPr>
        <w:tab/>
      </w:r>
    </w:p>
    <w:p w:rsidR="002D5377" w:rsidRDefault="002D5377" w:rsidP="002D5377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</w:pPr>
      <w:r w:rsidRPr="000339AB">
        <w:rPr>
          <w:sz w:val="28"/>
          <w:szCs w:val="28"/>
        </w:rPr>
        <w:t>Vzdělávací program</w:t>
      </w:r>
      <w:r>
        <w:t xml:space="preserve">: </w:t>
      </w:r>
      <w:r>
        <w:tab/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787"/>
      </w:tblGrid>
      <w:tr w:rsidR="00D23655" w:rsidTr="00586E3E">
        <w:trPr>
          <w:trHeight w:val="951"/>
        </w:trPr>
        <w:tc>
          <w:tcPr>
            <w:tcW w:w="5000" w:type="pct"/>
          </w:tcPr>
          <w:p w:rsidR="000339AB" w:rsidRDefault="000339AB" w:rsidP="00136837">
            <w:pPr>
              <w:pStyle w:val="StylArial145bzarovnnnasted"/>
            </w:pPr>
          </w:p>
          <w:p w:rsidR="000339AB" w:rsidRDefault="000339AB" w:rsidP="00136837">
            <w:pPr>
              <w:pStyle w:val="StylArial145bzarovnnnasted"/>
            </w:pPr>
          </w:p>
          <w:p w:rsidR="000339AB" w:rsidRDefault="000339AB" w:rsidP="00136837">
            <w:pPr>
              <w:pStyle w:val="StylArial145bzarovnnnasted"/>
            </w:pPr>
          </w:p>
          <w:p w:rsidR="000339AB" w:rsidRDefault="000339AB" w:rsidP="000339AB">
            <w:pPr>
              <w:pStyle w:val="StylArial145bzarovnnnasted"/>
            </w:pPr>
            <w:r>
              <w:t>20XX</w:t>
            </w:r>
          </w:p>
        </w:tc>
      </w:tr>
      <w:tr w:rsidR="00D23655" w:rsidTr="00586E3E">
        <w:trPr>
          <w:trHeight w:val="11128"/>
        </w:trPr>
        <w:tc>
          <w:tcPr>
            <w:tcW w:w="5000" w:type="pct"/>
            <w:vAlign w:val="center"/>
          </w:tcPr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0339AB" w:rsidRDefault="000339AB" w:rsidP="002D5377"/>
          <w:p w:rsidR="000339AB" w:rsidRDefault="000339AB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Default="002D5377" w:rsidP="002D5377"/>
          <w:p w:rsidR="002D5377" w:rsidRPr="00B83C94" w:rsidRDefault="002D5377" w:rsidP="002D5377">
            <w:pPr>
              <w:rPr>
                <w:b/>
              </w:rPr>
            </w:pPr>
            <w:r>
              <w:rPr>
                <w:b/>
              </w:rPr>
              <w:t>Čestné p</w:t>
            </w:r>
            <w:r w:rsidRPr="00B83C94">
              <w:rPr>
                <w:b/>
              </w:rPr>
              <w:t>rohlášení</w:t>
            </w:r>
          </w:p>
          <w:p w:rsidR="002D5377" w:rsidRDefault="002D5377" w:rsidP="002D5377">
            <w:pPr>
              <w:pStyle w:val="Text"/>
            </w:pPr>
            <w:r w:rsidRPr="00B83C94">
              <w:t xml:space="preserve">Prohlašuji, že jsem </w:t>
            </w:r>
            <w:proofErr w:type="gramStart"/>
            <w:r w:rsidRPr="00B83C94">
              <w:t>vypracoval(a) tuto</w:t>
            </w:r>
            <w:proofErr w:type="gramEnd"/>
            <w:r w:rsidRPr="00B83C94">
              <w:t xml:space="preserve"> práci samostatně a že jsem použil(a) pouze pramenů uvedených v seznamu literatury. Souhlasím, aby práce byla použita ke studijním účelům.</w:t>
            </w:r>
          </w:p>
          <w:p w:rsidR="002D5377" w:rsidRDefault="002D5377" w:rsidP="002D5377">
            <w:r>
              <w:br w:type="page"/>
            </w:r>
          </w:p>
          <w:p w:rsidR="00D23655" w:rsidRDefault="00D23655" w:rsidP="00136837">
            <w:pPr>
              <w:pStyle w:val="StylArial145bzarovnnnasted"/>
            </w:pPr>
          </w:p>
        </w:tc>
      </w:tr>
      <w:tr w:rsidR="00D23655" w:rsidTr="00586E3E">
        <w:trPr>
          <w:trHeight w:val="966"/>
        </w:trPr>
        <w:tc>
          <w:tcPr>
            <w:tcW w:w="5000" w:type="pct"/>
          </w:tcPr>
          <w:p w:rsidR="002D5377" w:rsidRDefault="002D5377" w:rsidP="002D5377"/>
          <w:p w:rsidR="002D5377" w:rsidRDefault="002D5377" w:rsidP="002D5377">
            <w:r>
              <w:t>Ostrava dne</w:t>
            </w:r>
          </w:p>
          <w:p w:rsidR="002D5377" w:rsidRDefault="002D5377" w:rsidP="002D5377"/>
          <w:p w:rsidR="002D5377" w:rsidRDefault="002D5377" w:rsidP="002D5377"/>
          <w:p w:rsidR="002D5377" w:rsidRDefault="002D5377" w:rsidP="002D5377">
            <w:r>
              <w:t>………………………………</w:t>
            </w:r>
          </w:p>
          <w:p w:rsidR="002D5377" w:rsidRDefault="002D5377" w:rsidP="002D5377">
            <w:r>
              <w:t>podpis studenta/</w:t>
            </w:r>
            <w:proofErr w:type="spellStart"/>
            <w:r>
              <w:t>ky</w:t>
            </w:r>
            <w:proofErr w:type="spellEnd"/>
          </w:p>
          <w:p w:rsidR="00D23655" w:rsidRDefault="00D23655" w:rsidP="00136837">
            <w:pPr>
              <w:pStyle w:val="StylArial145bzarovnnnasted"/>
              <w:jc w:val="left"/>
            </w:pPr>
          </w:p>
        </w:tc>
      </w:tr>
      <w:tr w:rsidR="00D23655" w:rsidTr="00586E3E">
        <w:trPr>
          <w:trHeight w:val="317"/>
        </w:trPr>
        <w:tc>
          <w:tcPr>
            <w:tcW w:w="5000" w:type="pct"/>
          </w:tcPr>
          <w:p w:rsidR="00D23655" w:rsidRDefault="00D23655" w:rsidP="00136837">
            <w:pPr>
              <w:pStyle w:val="StylArial145bzarovnnnasted"/>
            </w:pPr>
          </w:p>
        </w:tc>
      </w:tr>
    </w:tbl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Default="002D5377" w:rsidP="002D5377">
      <w:pPr>
        <w:rPr>
          <w:b/>
        </w:rPr>
      </w:pPr>
    </w:p>
    <w:p w:rsidR="002D5377" w:rsidRPr="00B83C94" w:rsidRDefault="002D5377" w:rsidP="002D5377">
      <w:pPr>
        <w:rPr>
          <w:b/>
        </w:rPr>
      </w:pPr>
      <w:r w:rsidRPr="00B83C94">
        <w:rPr>
          <w:b/>
        </w:rPr>
        <w:t>Poděkování</w:t>
      </w:r>
    </w:p>
    <w:p w:rsidR="002D5377" w:rsidRPr="00F02622" w:rsidRDefault="00D23655" w:rsidP="002D5377">
      <w:pPr>
        <w:spacing w:after="240"/>
        <w:rPr>
          <w:b/>
          <w:sz w:val="32"/>
          <w:szCs w:val="32"/>
        </w:rPr>
      </w:pPr>
      <w:r>
        <w:br w:type="page"/>
      </w:r>
      <w:bookmarkStart w:id="1" w:name="_Toc209253201"/>
      <w:bookmarkStart w:id="2" w:name="_Toc209253388"/>
      <w:bookmarkStart w:id="3" w:name="_Toc209253640"/>
      <w:bookmarkStart w:id="4" w:name="_Toc209321242"/>
      <w:bookmarkStart w:id="5" w:name="_Toc209321406"/>
      <w:r w:rsidR="002D5377" w:rsidRPr="00F02622">
        <w:rPr>
          <w:b/>
          <w:sz w:val="32"/>
          <w:szCs w:val="32"/>
        </w:rPr>
        <w:lastRenderedPageBreak/>
        <w:t>Anotace</w:t>
      </w:r>
    </w:p>
    <w:p w:rsidR="002D5377" w:rsidRDefault="002D5377" w:rsidP="002D5377">
      <w:pPr>
        <w:pStyle w:val="Text"/>
      </w:pPr>
      <w:r>
        <w:t>NÁZEV PRÁCE V ČESKÉM JAZYCE</w:t>
      </w:r>
    </w:p>
    <w:p w:rsidR="002D5377" w:rsidRDefault="002D5377" w:rsidP="002D5377">
      <w:pPr>
        <w:pStyle w:val="Text"/>
      </w:pPr>
      <w:r>
        <w:t>NÁZEV PRÁCE V ANGLICKÉM JAZYCE</w:t>
      </w:r>
    </w:p>
    <w:p w:rsidR="002D5377" w:rsidRDefault="002D5377" w:rsidP="002D5377">
      <w:pPr>
        <w:pStyle w:val="Text"/>
      </w:pPr>
    </w:p>
    <w:p w:rsidR="002D5377" w:rsidRPr="00F02622" w:rsidRDefault="002D5377" w:rsidP="002D5377">
      <w:pPr>
        <w:pStyle w:val="Text"/>
      </w:pPr>
      <w:r>
        <w:t>Text – stručná anotace práce.</w:t>
      </w:r>
    </w:p>
    <w:p w:rsidR="002D5377" w:rsidRPr="00F02622" w:rsidRDefault="002D5377" w:rsidP="002D5377">
      <w:pPr>
        <w:spacing w:before="600" w:after="240"/>
        <w:rPr>
          <w:b/>
          <w:sz w:val="32"/>
          <w:szCs w:val="32"/>
        </w:rPr>
      </w:pPr>
      <w:r w:rsidRPr="00F02622">
        <w:rPr>
          <w:b/>
          <w:sz w:val="32"/>
          <w:szCs w:val="32"/>
        </w:rPr>
        <w:t>Klíčová slova</w:t>
      </w:r>
    </w:p>
    <w:p w:rsidR="002D5377" w:rsidRPr="00F02622" w:rsidRDefault="002D5377" w:rsidP="002D5377">
      <w:pPr>
        <w:pStyle w:val="Text"/>
      </w:pPr>
      <w:r>
        <w:t>Vyjmenovat stěžejní klíčová slova.</w:t>
      </w:r>
    </w:p>
    <w:bookmarkEnd w:id="1"/>
    <w:bookmarkEnd w:id="2"/>
    <w:bookmarkEnd w:id="3"/>
    <w:bookmarkEnd w:id="4"/>
    <w:bookmarkEnd w:id="5"/>
    <w:p w:rsidR="00004B70" w:rsidRDefault="00004B70" w:rsidP="00004B70">
      <w:pPr>
        <w:spacing w:after="120" w:line="360" w:lineRule="auto"/>
        <w:jc w:val="both"/>
        <w:rPr>
          <w:i/>
        </w:rPr>
      </w:pPr>
    </w:p>
    <w:p w:rsidR="002D5377" w:rsidRDefault="002D5377" w:rsidP="00004B70">
      <w:pPr>
        <w:spacing w:after="120" w:line="360" w:lineRule="auto"/>
        <w:jc w:val="both"/>
        <w:rPr>
          <w:i/>
        </w:rPr>
      </w:pPr>
    </w:p>
    <w:p w:rsidR="002D5377" w:rsidRDefault="002D5377" w:rsidP="00004B70">
      <w:pPr>
        <w:spacing w:after="120" w:line="360" w:lineRule="auto"/>
        <w:jc w:val="both"/>
        <w:rPr>
          <w:i/>
        </w:rPr>
      </w:pPr>
    </w:p>
    <w:p w:rsidR="002D5377" w:rsidRDefault="002D5377" w:rsidP="00004B70">
      <w:pPr>
        <w:spacing w:after="120" w:line="360" w:lineRule="auto"/>
        <w:jc w:val="both"/>
        <w:rPr>
          <w:i/>
        </w:rPr>
      </w:pPr>
    </w:p>
    <w:p w:rsidR="002D5377" w:rsidRDefault="002D5377" w:rsidP="00004B70">
      <w:pPr>
        <w:spacing w:after="120" w:line="360" w:lineRule="auto"/>
        <w:jc w:val="both"/>
        <w:rPr>
          <w:i/>
        </w:rPr>
      </w:pPr>
    </w:p>
    <w:p w:rsidR="002D5377" w:rsidRDefault="002D5377" w:rsidP="00004B70">
      <w:pPr>
        <w:spacing w:after="120" w:line="360" w:lineRule="auto"/>
        <w:jc w:val="both"/>
        <w:rPr>
          <w:i/>
        </w:rPr>
      </w:pPr>
    </w:p>
    <w:p w:rsidR="002D5377" w:rsidRDefault="002D5377" w:rsidP="00004B70">
      <w:pPr>
        <w:spacing w:after="120" w:line="360" w:lineRule="auto"/>
        <w:jc w:val="both"/>
        <w:rPr>
          <w:i/>
        </w:rPr>
      </w:pPr>
    </w:p>
    <w:p w:rsidR="002D5377" w:rsidRDefault="002D5377" w:rsidP="00004B70">
      <w:pPr>
        <w:spacing w:after="120" w:line="360" w:lineRule="auto"/>
        <w:jc w:val="both"/>
        <w:rPr>
          <w:i/>
        </w:rPr>
      </w:pPr>
    </w:p>
    <w:p w:rsidR="002D5377" w:rsidRDefault="002D5377" w:rsidP="00004B70">
      <w:pPr>
        <w:spacing w:after="120" w:line="360" w:lineRule="auto"/>
        <w:jc w:val="both"/>
        <w:rPr>
          <w:i/>
        </w:rPr>
      </w:pPr>
    </w:p>
    <w:p w:rsidR="002D5377" w:rsidRDefault="002D5377" w:rsidP="00004B70">
      <w:pPr>
        <w:spacing w:after="120" w:line="360" w:lineRule="auto"/>
        <w:jc w:val="both"/>
        <w:rPr>
          <w:i/>
        </w:rPr>
      </w:pPr>
    </w:p>
    <w:p w:rsidR="002D5377" w:rsidRDefault="002D5377" w:rsidP="00D23655">
      <w:pPr>
        <w:pStyle w:val="Nadpisy-AbstraktObsah"/>
      </w:pPr>
      <w:bookmarkStart w:id="6" w:name="_Toc209253203"/>
      <w:bookmarkStart w:id="7" w:name="_Toc209253390"/>
      <w:bookmarkStart w:id="8" w:name="_Toc209253642"/>
      <w:bookmarkStart w:id="9" w:name="_Toc209321244"/>
      <w:bookmarkStart w:id="10" w:name="_Toc209321408"/>
    </w:p>
    <w:p w:rsidR="002D5377" w:rsidRDefault="002D5377" w:rsidP="00D23655">
      <w:pPr>
        <w:pStyle w:val="Nadpisy-AbstraktObsah"/>
      </w:pPr>
    </w:p>
    <w:p w:rsidR="002D5377" w:rsidRDefault="002D5377" w:rsidP="00D23655">
      <w:pPr>
        <w:pStyle w:val="Nadpisy-AbstraktObsah"/>
      </w:pPr>
    </w:p>
    <w:p w:rsidR="002D5377" w:rsidRDefault="002D5377" w:rsidP="00D23655">
      <w:pPr>
        <w:pStyle w:val="Nadpisy-AbstraktObsah"/>
      </w:pPr>
    </w:p>
    <w:p w:rsidR="002D5377" w:rsidRDefault="002D5377" w:rsidP="00D23655">
      <w:pPr>
        <w:pStyle w:val="Nadpisy-AbstraktObsah"/>
      </w:pPr>
    </w:p>
    <w:p w:rsidR="002D5377" w:rsidRDefault="002D5377" w:rsidP="00D23655">
      <w:pPr>
        <w:pStyle w:val="Nadpisy-AbstraktObsah"/>
      </w:pPr>
    </w:p>
    <w:p w:rsidR="0092160D" w:rsidRPr="00C00E28" w:rsidRDefault="0092160D" w:rsidP="00D23655">
      <w:pPr>
        <w:pStyle w:val="Nadpisy-AbstraktObsah"/>
      </w:pPr>
      <w:r w:rsidRPr="00243A59">
        <w:lastRenderedPageBreak/>
        <w:t>OBSAH</w:t>
      </w:r>
      <w:bookmarkEnd w:id="6"/>
      <w:bookmarkEnd w:id="7"/>
      <w:bookmarkEnd w:id="8"/>
      <w:bookmarkEnd w:id="9"/>
      <w:bookmarkEnd w:id="10"/>
    </w:p>
    <w:p w:rsidR="00DA612A" w:rsidRPr="00F879C8" w:rsidRDefault="000E19A8">
      <w:pPr>
        <w:pStyle w:val="Obsah1"/>
        <w:tabs>
          <w:tab w:val="right" w:leader="dot" w:pos="8777"/>
        </w:tabs>
        <w:rPr>
          <w:rFonts w:ascii="Calibri" w:hAnsi="Calibr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"Nadpisy;1;Nadpis A;1;Nadpis B;2;Nadpis C;3" </w:instrText>
      </w:r>
      <w:r>
        <w:fldChar w:fldCharType="separate"/>
      </w:r>
      <w:hyperlink w:anchor="_Toc440839236" w:history="1">
        <w:r w:rsidR="00DA612A" w:rsidRPr="00050FEB">
          <w:rPr>
            <w:rStyle w:val="Hypertextovodkaz"/>
            <w:noProof/>
          </w:rPr>
          <w:t>ÚVOD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_Toc440839236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DA612A" w:rsidRPr="00F879C8" w:rsidRDefault="00A246B7">
      <w:pPr>
        <w:pStyle w:val="Obsah1"/>
        <w:tabs>
          <w:tab w:val="left" w:pos="482"/>
          <w:tab w:val="right" w:leader="dot" w:pos="8777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40839237" w:history="1">
        <w:r w:rsidR="00DA612A" w:rsidRPr="00050FEB">
          <w:rPr>
            <w:rStyle w:val="Hypertextovodkaz"/>
            <w:noProof/>
          </w:rPr>
          <w:t>1</w:t>
        </w:r>
        <w:r w:rsidR="00DA612A" w:rsidRPr="00F879C8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DA612A" w:rsidRPr="00050FEB">
          <w:rPr>
            <w:rStyle w:val="Hypertextovodkaz"/>
            <w:noProof/>
          </w:rPr>
          <w:t>NADPIS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_Toc440839237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DA612A" w:rsidRPr="00F879C8" w:rsidRDefault="00A246B7">
      <w:pPr>
        <w:pStyle w:val="Obsah2"/>
        <w:tabs>
          <w:tab w:val="left" w:pos="880"/>
          <w:tab w:val="right" w:leader="dot" w:pos="8777"/>
        </w:tabs>
        <w:rPr>
          <w:rFonts w:ascii="Calibri" w:hAnsi="Calibri"/>
          <w:noProof/>
          <w:sz w:val="22"/>
          <w:szCs w:val="22"/>
        </w:rPr>
      </w:pPr>
      <w:hyperlink w:anchor="_Toc440839238" w:history="1">
        <w:r w:rsidR="00DA612A" w:rsidRPr="00050FEB">
          <w:rPr>
            <w:rStyle w:val="Hypertextovodkaz"/>
            <w:noProof/>
          </w:rPr>
          <w:t>1.1</w:t>
        </w:r>
        <w:r w:rsidR="00DA612A" w:rsidRPr="00F879C8">
          <w:rPr>
            <w:rFonts w:ascii="Calibri" w:hAnsi="Calibri"/>
            <w:noProof/>
            <w:sz w:val="22"/>
            <w:szCs w:val="22"/>
          </w:rPr>
          <w:tab/>
        </w:r>
        <w:r w:rsidR="00DA612A" w:rsidRPr="00050FEB">
          <w:rPr>
            <w:rStyle w:val="Hypertextovodkaz"/>
            <w:noProof/>
          </w:rPr>
          <w:t>Podnadpis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_Toc440839238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DA612A" w:rsidRPr="00F879C8" w:rsidRDefault="00A246B7">
      <w:pPr>
        <w:pStyle w:val="Obsah2"/>
        <w:tabs>
          <w:tab w:val="left" w:pos="880"/>
          <w:tab w:val="right" w:leader="dot" w:pos="8777"/>
        </w:tabs>
        <w:rPr>
          <w:rFonts w:ascii="Calibri" w:hAnsi="Calibri"/>
          <w:noProof/>
          <w:sz w:val="22"/>
          <w:szCs w:val="22"/>
        </w:rPr>
      </w:pPr>
      <w:hyperlink w:anchor="_Toc440839239" w:history="1">
        <w:r w:rsidR="00DA612A" w:rsidRPr="00050FEB">
          <w:rPr>
            <w:rStyle w:val="Hypertextovodkaz"/>
            <w:noProof/>
          </w:rPr>
          <w:t>1.2</w:t>
        </w:r>
        <w:r w:rsidR="00DA612A" w:rsidRPr="00F879C8">
          <w:rPr>
            <w:rFonts w:ascii="Calibri" w:hAnsi="Calibri"/>
            <w:noProof/>
            <w:sz w:val="22"/>
            <w:szCs w:val="22"/>
          </w:rPr>
          <w:tab/>
        </w:r>
        <w:r w:rsidR="00DA612A" w:rsidRPr="00050FEB">
          <w:rPr>
            <w:rStyle w:val="Hypertextovodkaz"/>
            <w:noProof/>
          </w:rPr>
          <w:t>Podnadpis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_Toc440839239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DA612A" w:rsidRPr="00F879C8" w:rsidRDefault="00A246B7">
      <w:pPr>
        <w:pStyle w:val="Obsah3"/>
        <w:tabs>
          <w:tab w:val="left" w:pos="1320"/>
          <w:tab w:val="right" w:leader="dot" w:pos="8777"/>
        </w:tabs>
        <w:rPr>
          <w:rFonts w:ascii="Calibri" w:hAnsi="Calibri"/>
          <w:noProof/>
          <w:sz w:val="22"/>
          <w:szCs w:val="22"/>
        </w:rPr>
      </w:pPr>
      <w:hyperlink w:anchor="_Toc440839240" w:history="1">
        <w:r w:rsidR="00DA612A" w:rsidRPr="00050FEB">
          <w:rPr>
            <w:rStyle w:val="Hypertextovodkaz"/>
            <w:noProof/>
          </w:rPr>
          <w:t>1.2.1</w:t>
        </w:r>
        <w:r w:rsidR="00DA612A" w:rsidRPr="00F879C8">
          <w:rPr>
            <w:rFonts w:ascii="Calibri" w:hAnsi="Calibri"/>
            <w:noProof/>
            <w:sz w:val="22"/>
            <w:szCs w:val="22"/>
          </w:rPr>
          <w:tab/>
        </w:r>
        <w:r w:rsidR="00DA612A" w:rsidRPr="00050FEB">
          <w:rPr>
            <w:rStyle w:val="Hypertextovodkaz"/>
            <w:noProof/>
          </w:rPr>
          <w:t>Podpodnadpis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_Toc440839240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DA612A" w:rsidRPr="00F879C8" w:rsidRDefault="00A246B7">
      <w:pPr>
        <w:pStyle w:val="Obsah1"/>
        <w:tabs>
          <w:tab w:val="left" w:pos="482"/>
          <w:tab w:val="right" w:leader="dot" w:pos="8777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40839241" w:history="1">
        <w:r w:rsidR="00DA612A" w:rsidRPr="00050FEB">
          <w:rPr>
            <w:rStyle w:val="Hypertextovodkaz"/>
            <w:noProof/>
          </w:rPr>
          <w:t>2</w:t>
        </w:r>
        <w:r w:rsidR="00DA612A" w:rsidRPr="00F879C8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DA612A" w:rsidRPr="00050FEB">
          <w:rPr>
            <w:rStyle w:val="Hypertextovodkaz"/>
            <w:noProof/>
          </w:rPr>
          <w:t>NADPIS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_Toc440839241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DA612A" w:rsidRPr="00F879C8" w:rsidRDefault="00A246B7">
      <w:pPr>
        <w:pStyle w:val="Obsah2"/>
        <w:tabs>
          <w:tab w:val="left" w:pos="880"/>
          <w:tab w:val="right" w:leader="dot" w:pos="8777"/>
        </w:tabs>
        <w:rPr>
          <w:rFonts w:ascii="Calibri" w:hAnsi="Calibri"/>
          <w:noProof/>
          <w:sz w:val="22"/>
          <w:szCs w:val="22"/>
        </w:rPr>
      </w:pPr>
      <w:hyperlink w:anchor="_Toc440839242" w:history="1">
        <w:r w:rsidR="00DA612A" w:rsidRPr="00050FEB">
          <w:rPr>
            <w:rStyle w:val="Hypertextovodkaz"/>
            <w:noProof/>
          </w:rPr>
          <w:t>2.1</w:t>
        </w:r>
        <w:r w:rsidR="00DA612A" w:rsidRPr="00F879C8">
          <w:rPr>
            <w:rFonts w:ascii="Calibri" w:hAnsi="Calibri"/>
            <w:noProof/>
            <w:sz w:val="22"/>
            <w:szCs w:val="22"/>
          </w:rPr>
          <w:tab/>
        </w:r>
        <w:r w:rsidR="00DA612A" w:rsidRPr="00050FEB">
          <w:rPr>
            <w:rStyle w:val="Hypertextovodkaz"/>
            <w:noProof/>
          </w:rPr>
          <w:t>Podnadpis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_Toc440839242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DA612A" w:rsidRPr="00F879C8" w:rsidRDefault="00A246B7">
      <w:pPr>
        <w:pStyle w:val="Obsah3"/>
        <w:tabs>
          <w:tab w:val="left" w:pos="1320"/>
          <w:tab w:val="right" w:leader="dot" w:pos="8777"/>
        </w:tabs>
        <w:rPr>
          <w:rFonts w:ascii="Calibri" w:hAnsi="Calibri"/>
          <w:noProof/>
          <w:sz w:val="22"/>
          <w:szCs w:val="22"/>
        </w:rPr>
      </w:pPr>
      <w:hyperlink w:anchor="_Toc440839243" w:history="1">
        <w:r w:rsidR="00DA612A" w:rsidRPr="00050FEB">
          <w:rPr>
            <w:rStyle w:val="Hypertextovodkaz"/>
            <w:noProof/>
          </w:rPr>
          <w:t>2.1.1</w:t>
        </w:r>
        <w:r w:rsidR="00DA612A" w:rsidRPr="00F879C8">
          <w:rPr>
            <w:rFonts w:ascii="Calibri" w:hAnsi="Calibri"/>
            <w:noProof/>
            <w:sz w:val="22"/>
            <w:szCs w:val="22"/>
          </w:rPr>
          <w:tab/>
        </w:r>
        <w:r w:rsidR="00DA612A" w:rsidRPr="00050FEB">
          <w:rPr>
            <w:rStyle w:val="Hypertextovodkaz"/>
            <w:noProof/>
          </w:rPr>
          <w:t>Podpodnadpis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_Toc440839243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DA612A" w:rsidRPr="00F879C8" w:rsidRDefault="00A246B7">
      <w:pPr>
        <w:pStyle w:val="Obsah1"/>
        <w:tabs>
          <w:tab w:val="left" w:pos="482"/>
          <w:tab w:val="right" w:leader="dot" w:pos="8777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40839244" w:history="1">
        <w:r w:rsidR="00DA612A" w:rsidRPr="00050FEB">
          <w:rPr>
            <w:rStyle w:val="Hypertextovodkaz"/>
            <w:noProof/>
          </w:rPr>
          <w:t>3</w:t>
        </w:r>
        <w:r w:rsidR="00DA612A" w:rsidRPr="00F879C8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DA612A" w:rsidRPr="00050FEB">
          <w:rPr>
            <w:rStyle w:val="Hypertextovodkaz"/>
            <w:noProof/>
          </w:rPr>
          <w:t>NADPIS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_Toc440839244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DA612A" w:rsidRPr="00F879C8" w:rsidRDefault="00A246B7">
      <w:pPr>
        <w:pStyle w:val="Obsah2"/>
        <w:tabs>
          <w:tab w:val="left" w:pos="880"/>
          <w:tab w:val="right" w:leader="dot" w:pos="8777"/>
        </w:tabs>
        <w:rPr>
          <w:rFonts w:ascii="Calibri" w:hAnsi="Calibri"/>
          <w:noProof/>
          <w:sz w:val="22"/>
          <w:szCs w:val="22"/>
        </w:rPr>
      </w:pPr>
      <w:hyperlink w:anchor="_Toc440839245" w:history="1">
        <w:r w:rsidR="00DA612A" w:rsidRPr="00050FEB">
          <w:rPr>
            <w:rStyle w:val="Hypertextovodkaz"/>
            <w:noProof/>
          </w:rPr>
          <w:t>3.1</w:t>
        </w:r>
        <w:r w:rsidR="00DA612A" w:rsidRPr="00F879C8">
          <w:rPr>
            <w:rFonts w:ascii="Calibri" w:hAnsi="Calibri"/>
            <w:noProof/>
            <w:sz w:val="22"/>
            <w:szCs w:val="22"/>
          </w:rPr>
          <w:tab/>
        </w:r>
        <w:r w:rsidR="00DA612A" w:rsidRPr="00050FEB">
          <w:rPr>
            <w:rStyle w:val="Hypertextovodkaz"/>
            <w:noProof/>
          </w:rPr>
          <w:t>Podnadpis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_Toc440839245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DA612A" w:rsidRPr="00F879C8" w:rsidRDefault="00A246B7">
      <w:pPr>
        <w:pStyle w:val="Obsah3"/>
        <w:tabs>
          <w:tab w:val="left" w:pos="1320"/>
          <w:tab w:val="right" w:leader="dot" w:pos="8777"/>
        </w:tabs>
        <w:rPr>
          <w:rFonts w:ascii="Calibri" w:hAnsi="Calibri"/>
          <w:noProof/>
          <w:sz w:val="22"/>
          <w:szCs w:val="22"/>
        </w:rPr>
      </w:pPr>
      <w:hyperlink w:anchor="_Toc440839246" w:history="1">
        <w:r w:rsidR="00DA612A" w:rsidRPr="00050FEB">
          <w:rPr>
            <w:rStyle w:val="Hypertextovodkaz"/>
            <w:noProof/>
          </w:rPr>
          <w:t>3.1.1</w:t>
        </w:r>
        <w:r w:rsidR="00DA612A" w:rsidRPr="00F879C8">
          <w:rPr>
            <w:rFonts w:ascii="Calibri" w:hAnsi="Calibri"/>
            <w:noProof/>
            <w:sz w:val="22"/>
            <w:szCs w:val="22"/>
          </w:rPr>
          <w:tab/>
        </w:r>
        <w:r w:rsidR="00DA612A" w:rsidRPr="00050FEB">
          <w:rPr>
            <w:rStyle w:val="Hypertextovodkaz"/>
            <w:noProof/>
          </w:rPr>
          <w:t>Podpodnadpis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_Toc440839246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DA612A" w:rsidRPr="00F879C8" w:rsidRDefault="00A246B7">
      <w:pPr>
        <w:pStyle w:val="Obsah1"/>
        <w:tabs>
          <w:tab w:val="left" w:pos="482"/>
          <w:tab w:val="right" w:leader="dot" w:pos="8777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40839247" w:history="1">
        <w:r w:rsidR="00DA612A" w:rsidRPr="00050FEB">
          <w:rPr>
            <w:rStyle w:val="Hypertextovodkaz"/>
            <w:noProof/>
          </w:rPr>
          <w:t>4</w:t>
        </w:r>
        <w:r w:rsidR="00DA612A" w:rsidRPr="00F879C8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DA612A" w:rsidRPr="00050FEB">
          <w:rPr>
            <w:rStyle w:val="Hypertextovodkaz"/>
            <w:noProof/>
          </w:rPr>
          <w:t>NADPIS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_Toc440839247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DA612A" w:rsidRPr="00F879C8" w:rsidRDefault="00A246B7">
      <w:pPr>
        <w:pStyle w:val="Obsah2"/>
        <w:tabs>
          <w:tab w:val="left" w:pos="880"/>
          <w:tab w:val="right" w:leader="dot" w:pos="8777"/>
        </w:tabs>
        <w:rPr>
          <w:rFonts w:ascii="Calibri" w:hAnsi="Calibri"/>
          <w:noProof/>
          <w:sz w:val="22"/>
          <w:szCs w:val="22"/>
        </w:rPr>
      </w:pPr>
      <w:hyperlink w:anchor="_Toc440839248" w:history="1">
        <w:r w:rsidR="00DA612A" w:rsidRPr="00050FEB">
          <w:rPr>
            <w:rStyle w:val="Hypertextovodkaz"/>
            <w:noProof/>
          </w:rPr>
          <w:t>4.1</w:t>
        </w:r>
        <w:r w:rsidR="00DA612A" w:rsidRPr="00F879C8">
          <w:rPr>
            <w:rFonts w:ascii="Calibri" w:hAnsi="Calibri"/>
            <w:noProof/>
            <w:sz w:val="22"/>
            <w:szCs w:val="22"/>
          </w:rPr>
          <w:tab/>
        </w:r>
        <w:r w:rsidR="00DA612A" w:rsidRPr="00050FEB">
          <w:rPr>
            <w:rStyle w:val="Hypertextovodkaz"/>
            <w:noProof/>
          </w:rPr>
          <w:t>Podnadpis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_Toc440839248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DA612A" w:rsidRPr="00F879C8" w:rsidRDefault="00A246B7">
      <w:pPr>
        <w:pStyle w:val="Obsah3"/>
        <w:tabs>
          <w:tab w:val="left" w:pos="1320"/>
          <w:tab w:val="right" w:leader="dot" w:pos="8777"/>
        </w:tabs>
        <w:rPr>
          <w:rFonts w:ascii="Calibri" w:hAnsi="Calibri"/>
          <w:noProof/>
          <w:sz w:val="22"/>
          <w:szCs w:val="22"/>
        </w:rPr>
      </w:pPr>
      <w:hyperlink w:anchor="_Toc440839249" w:history="1">
        <w:r w:rsidR="00DA612A" w:rsidRPr="00050FEB">
          <w:rPr>
            <w:rStyle w:val="Hypertextovodkaz"/>
            <w:noProof/>
          </w:rPr>
          <w:t>4.1.1</w:t>
        </w:r>
        <w:r w:rsidR="00DA612A" w:rsidRPr="00F879C8">
          <w:rPr>
            <w:rFonts w:ascii="Calibri" w:hAnsi="Calibri"/>
            <w:noProof/>
            <w:sz w:val="22"/>
            <w:szCs w:val="22"/>
          </w:rPr>
          <w:tab/>
        </w:r>
        <w:r w:rsidR="00DA612A" w:rsidRPr="00050FEB">
          <w:rPr>
            <w:rStyle w:val="Hypertextovodkaz"/>
            <w:noProof/>
          </w:rPr>
          <w:t>Podpodnadpis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_Toc440839249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DA612A" w:rsidRPr="00F879C8" w:rsidRDefault="00A246B7">
      <w:pPr>
        <w:pStyle w:val="Obsah1"/>
        <w:tabs>
          <w:tab w:val="right" w:leader="dot" w:pos="8777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40839250" w:history="1">
        <w:r w:rsidR="00DA612A" w:rsidRPr="00050FEB">
          <w:rPr>
            <w:rStyle w:val="Hypertextovodkaz"/>
            <w:noProof/>
          </w:rPr>
          <w:t>ZÁVĚR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_Toc440839250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DA612A" w:rsidRPr="00F879C8" w:rsidRDefault="00A246B7">
      <w:pPr>
        <w:pStyle w:val="Obsah1"/>
        <w:tabs>
          <w:tab w:val="right" w:leader="dot" w:pos="8777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40839251" w:history="1">
        <w:r w:rsidR="00DA612A" w:rsidRPr="00050FEB">
          <w:rPr>
            <w:rStyle w:val="Hypertextovodkaz"/>
            <w:noProof/>
          </w:rPr>
          <w:t>RESUMÉ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_Toc440839251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DA612A" w:rsidRPr="00F879C8" w:rsidRDefault="00A246B7">
      <w:pPr>
        <w:pStyle w:val="Obsah1"/>
        <w:tabs>
          <w:tab w:val="right" w:leader="dot" w:pos="8777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40839252" w:history="1">
        <w:r w:rsidR="00DA612A" w:rsidRPr="00050FEB">
          <w:rPr>
            <w:rStyle w:val="Hypertextovodkaz"/>
            <w:noProof/>
          </w:rPr>
          <w:t>SUMMARY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_Toc440839252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DA612A" w:rsidRPr="00F879C8" w:rsidRDefault="00A246B7">
      <w:pPr>
        <w:pStyle w:val="Obsah1"/>
        <w:tabs>
          <w:tab w:val="right" w:leader="dot" w:pos="8777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40839253" w:history="1">
        <w:r w:rsidR="00DA612A" w:rsidRPr="00050FEB">
          <w:rPr>
            <w:rStyle w:val="Hypertextovodkaz"/>
            <w:noProof/>
          </w:rPr>
          <w:t>SEZNAM POUŽITÉ LITERATURY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_Toc440839253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DA612A" w:rsidRPr="00F879C8" w:rsidRDefault="00A246B7">
      <w:pPr>
        <w:pStyle w:val="Obsah1"/>
        <w:tabs>
          <w:tab w:val="right" w:leader="dot" w:pos="8777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40839254" w:history="1">
        <w:r w:rsidR="00DA612A" w:rsidRPr="00050FEB">
          <w:rPr>
            <w:rStyle w:val="Hypertextovodkaz"/>
            <w:noProof/>
          </w:rPr>
          <w:t>SEZNAM POUŽITÝCH SYMBOLŮ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_Toc440839254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DA612A" w:rsidRPr="00F879C8" w:rsidRDefault="00A246B7">
      <w:pPr>
        <w:pStyle w:val="Obsah1"/>
        <w:tabs>
          <w:tab w:val="right" w:leader="dot" w:pos="8777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40839255" w:history="1">
        <w:r w:rsidR="00DA612A" w:rsidRPr="00050FEB">
          <w:rPr>
            <w:rStyle w:val="Hypertextovodkaz"/>
            <w:noProof/>
          </w:rPr>
          <w:t>SEZNAM OBRÁZKŮ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_Toc440839255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DA612A" w:rsidRPr="00F879C8" w:rsidRDefault="00A246B7">
      <w:pPr>
        <w:pStyle w:val="Obsah1"/>
        <w:tabs>
          <w:tab w:val="right" w:leader="dot" w:pos="8777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40839256" w:history="1">
        <w:r w:rsidR="00DA612A" w:rsidRPr="00050FEB">
          <w:rPr>
            <w:rStyle w:val="Hypertextovodkaz"/>
            <w:noProof/>
          </w:rPr>
          <w:t>SEZNAM TABULEK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_Toc440839256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DA612A" w:rsidRPr="00F879C8" w:rsidRDefault="00A246B7">
      <w:pPr>
        <w:pStyle w:val="Obsah1"/>
        <w:tabs>
          <w:tab w:val="right" w:leader="dot" w:pos="8777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40839257" w:history="1">
        <w:r w:rsidR="00DA612A" w:rsidRPr="00050FEB">
          <w:rPr>
            <w:rStyle w:val="Hypertextovodkaz"/>
            <w:noProof/>
          </w:rPr>
          <w:t>SEZNAM PŘÍLOH</w:t>
        </w:r>
        <w:r w:rsidR="00DA612A">
          <w:rPr>
            <w:noProof/>
            <w:webHidden/>
          </w:rPr>
          <w:tab/>
        </w:r>
        <w:r w:rsidR="00DA612A">
          <w:rPr>
            <w:noProof/>
            <w:webHidden/>
          </w:rPr>
          <w:fldChar w:fldCharType="begin"/>
        </w:r>
        <w:r w:rsidR="00DA612A">
          <w:rPr>
            <w:noProof/>
            <w:webHidden/>
          </w:rPr>
          <w:instrText xml:space="preserve"> PAGEREF _Toc440839257 \h </w:instrText>
        </w:r>
        <w:r w:rsidR="00DA612A">
          <w:rPr>
            <w:noProof/>
            <w:webHidden/>
          </w:rPr>
        </w:r>
        <w:r w:rsidR="00DA612A">
          <w:rPr>
            <w:noProof/>
            <w:webHidden/>
          </w:rPr>
          <w:fldChar w:fldCharType="separate"/>
        </w:r>
        <w:r w:rsidR="002D5377">
          <w:rPr>
            <w:noProof/>
            <w:webHidden/>
          </w:rPr>
          <w:t>6</w:t>
        </w:r>
        <w:r w:rsidR="00DA612A">
          <w:rPr>
            <w:noProof/>
            <w:webHidden/>
          </w:rPr>
          <w:fldChar w:fldCharType="end"/>
        </w:r>
      </w:hyperlink>
    </w:p>
    <w:p w:rsidR="000E19A8" w:rsidRDefault="000E19A8" w:rsidP="0092160D">
      <w:pPr>
        <w:sectPr w:rsidR="000E19A8" w:rsidSect="00D23655">
          <w:footerReference w:type="default" r:id="rId8"/>
          <w:pgSz w:w="11906" w:h="16838" w:code="9"/>
          <w:pgMar w:top="1701" w:right="1134" w:bottom="1134" w:left="1985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92160D" w:rsidRDefault="0092160D" w:rsidP="0092160D">
      <w:pPr>
        <w:pStyle w:val="Nadpisy"/>
      </w:pPr>
      <w:bookmarkStart w:id="11" w:name="_Toc209253204"/>
      <w:bookmarkStart w:id="12" w:name="_Toc209253391"/>
      <w:bookmarkStart w:id="13" w:name="_Toc209321245"/>
      <w:bookmarkStart w:id="14" w:name="_Toc440839236"/>
      <w:r>
        <w:lastRenderedPageBreak/>
        <w:t>ÚVOD</w:t>
      </w:r>
      <w:bookmarkEnd w:id="11"/>
      <w:bookmarkEnd w:id="12"/>
      <w:bookmarkEnd w:id="13"/>
      <w:bookmarkEnd w:id="14"/>
    </w:p>
    <w:p w:rsidR="00D70095" w:rsidRPr="00D70095" w:rsidRDefault="00D70095" w:rsidP="00D70095">
      <w:pPr>
        <w:pStyle w:val="normlntext"/>
      </w:pPr>
      <w:r w:rsidRPr="00D70095">
        <w:t>Text</w:t>
      </w:r>
    </w:p>
    <w:p w:rsidR="0092160D" w:rsidRDefault="0092160D" w:rsidP="00732C40">
      <w:pPr>
        <w:pStyle w:val="NadpisA"/>
      </w:pPr>
      <w:r>
        <w:br w:type="page"/>
      </w:r>
      <w:bookmarkStart w:id="15" w:name="_Toc209253205"/>
      <w:bookmarkStart w:id="16" w:name="_Toc209253392"/>
      <w:bookmarkStart w:id="17" w:name="_Toc209321246"/>
      <w:bookmarkStart w:id="18" w:name="_Toc440839237"/>
      <w:r>
        <w:lastRenderedPageBreak/>
        <w:t>NADPIS</w:t>
      </w:r>
      <w:bookmarkEnd w:id="15"/>
      <w:bookmarkEnd w:id="16"/>
      <w:bookmarkEnd w:id="17"/>
      <w:bookmarkEnd w:id="18"/>
    </w:p>
    <w:p w:rsidR="00D70095" w:rsidRPr="00D70095" w:rsidRDefault="00D70095" w:rsidP="00D70095">
      <w:pPr>
        <w:pStyle w:val="normlntext"/>
      </w:pPr>
      <w:bookmarkStart w:id="19" w:name="_Toc209253206"/>
      <w:bookmarkStart w:id="20" w:name="_Toc209253393"/>
      <w:bookmarkStart w:id="21" w:name="_Toc209321247"/>
      <w:r w:rsidRPr="00D70095">
        <w:t>Text</w:t>
      </w:r>
      <w:r w:rsidR="00090497">
        <w:rPr>
          <w:noProof/>
        </w:rPr>
        <w:t xml:space="preserve"> (1)</w:t>
      </w:r>
    </w:p>
    <w:p w:rsidR="0092160D" w:rsidRDefault="0092160D" w:rsidP="00732C40">
      <w:pPr>
        <w:pStyle w:val="NadpisB"/>
        <w:numPr>
          <w:ilvl w:val="1"/>
          <w:numId w:val="16"/>
        </w:numPr>
      </w:pPr>
      <w:bookmarkStart w:id="22" w:name="_Toc440839238"/>
      <w:r>
        <w:t>Podnadpis</w:t>
      </w:r>
      <w:bookmarkEnd w:id="19"/>
      <w:bookmarkEnd w:id="20"/>
      <w:bookmarkEnd w:id="21"/>
      <w:bookmarkEnd w:id="22"/>
    </w:p>
    <w:p w:rsidR="00D70095" w:rsidRPr="00D70095" w:rsidRDefault="00D70095" w:rsidP="00D70095">
      <w:pPr>
        <w:pStyle w:val="normlntext"/>
      </w:pPr>
      <w:bookmarkStart w:id="23" w:name="_Toc209253207"/>
      <w:bookmarkStart w:id="24" w:name="_Toc209253394"/>
      <w:bookmarkStart w:id="25" w:name="_Toc209321248"/>
      <w:r w:rsidRPr="00D70095">
        <w:t>Text</w:t>
      </w:r>
      <w:r w:rsidR="00E52258">
        <w:rPr>
          <w:noProof/>
          <w:lang w:val="en-US"/>
        </w:rPr>
        <w:t xml:space="preserve"> (2)</w:t>
      </w:r>
    </w:p>
    <w:p w:rsidR="0092160D" w:rsidRDefault="0092160D" w:rsidP="0092160D">
      <w:pPr>
        <w:pStyle w:val="NadpisB"/>
      </w:pPr>
      <w:bookmarkStart w:id="26" w:name="_Toc440839239"/>
      <w:r>
        <w:t>Podnadpis</w:t>
      </w:r>
      <w:bookmarkEnd w:id="23"/>
      <w:bookmarkEnd w:id="24"/>
      <w:bookmarkEnd w:id="25"/>
      <w:bookmarkEnd w:id="26"/>
    </w:p>
    <w:p w:rsidR="00D70095" w:rsidRPr="00D70095" w:rsidRDefault="00D70095" w:rsidP="00D70095">
      <w:pPr>
        <w:pStyle w:val="normlntext"/>
      </w:pPr>
      <w:bookmarkStart w:id="27" w:name="_Toc209253208"/>
      <w:bookmarkStart w:id="28" w:name="_Toc209253395"/>
      <w:bookmarkStart w:id="29" w:name="_Toc209321249"/>
      <w:r w:rsidRPr="00D70095">
        <w:t>Text</w:t>
      </w:r>
    </w:p>
    <w:bookmarkEnd w:id="27"/>
    <w:bookmarkEnd w:id="28"/>
    <w:bookmarkEnd w:id="29"/>
    <w:p w:rsidR="0038521C" w:rsidRDefault="0038521C" w:rsidP="0038521C">
      <w:pPr>
        <w:pStyle w:val="NadpisC"/>
      </w:pPr>
      <w:r>
        <w:t>P</w:t>
      </w:r>
      <w:r w:rsidRPr="00CE73BA">
        <w:t>odnadpis</w:t>
      </w:r>
      <w:r>
        <w:t xml:space="preserve"> třetí úrovně</w:t>
      </w:r>
    </w:p>
    <w:p w:rsidR="00D70095" w:rsidRPr="00D70095" w:rsidRDefault="00D70095" w:rsidP="00D70095">
      <w:pPr>
        <w:pStyle w:val="normlntext"/>
      </w:pPr>
      <w:r w:rsidRPr="00D70095">
        <w:t>Text</w:t>
      </w:r>
    </w:p>
    <w:p w:rsidR="0092160D" w:rsidRDefault="0092160D" w:rsidP="0092160D">
      <w:pPr>
        <w:pStyle w:val="NadpisA"/>
      </w:pPr>
      <w:r>
        <w:br w:type="page"/>
      </w:r>
      <w:bookmarkStart w:id="30" w:name="_Toc209253209"/>
      <w:bookmarkStart w:id="31" w:name="_Toc209253396"/>
      <w:bookmarkStart w:id="32" w:name="_Toc209321250"/>
      <w:bookmarkStart w:id="33" w:name="_Toc440839241"/>
      <w:r>
        <w:lastRenderedPageBreak/>
        <w:t>NADPIS</w:t>
      </w:r>
      <w:bookmarkEnd w:id="30"/>
      <w:bookmarkEnd w:id="31"/>
      <w:bookmarkEnd w:id="32"/>
      <w:bookmarkEnd w:id="33"/>
    </w:p>
    <w:p w:rsidR="00D70095" w:rsidRPr="00D70095" w:rsidRDefault="00D70095" w:rsidP="00D70095">
      <w:pPr>
        <w:pStyle w:val="normlntext"/>
      </w:pPr>
      <w:bookmarkStart w:id="34" w:name="_Toc209253210"/>
      <w:bookmarkStart w:id="35" w:name="_Toc209253397"/>
      <w:bookmarkStart w:id="36" w:name="_Toc209321251"/>
      <w:r w:rsidRPr="00D70095">
        <w:t>Text</w:t>
      </w:r>
    </w:p>
    <w:p w:rsidR="0092160D" w:rsidRDefault="0092160D" w:rsidP="0092160D">
      <w:pPr>
        <w:pStyle w:val="NadpisB"/>
      </w:pPr>
      <w:bookmarkStart w:id="37" w:name="_Toc440839242"/>
      <w:r>
        <w:t>Podnadpis</w:t>
      </w:r>
      <w:bookmarkEnd w:id="34"/>
      <w:bookmarkEnd w:id="35"/>
      <w:bookmarkEnd w:id="36"/>
      <w:bookmarkEnd w:id="37"/>
    </w:p>
    <w:p w:rsidR="00D70095" w:rsidRPr="00D70095" w:rsidRDefault="00D70095" w:rsidP="00D70095">
      <w:pPr>
        <w:pStyle w:val="normlntext"/>
      </w:pPr>
      <w:bookmarkStart w:id="38" w:name="_Toc209253211"/>
      <w:bookmarkStart w:id="39" w:name="_Toc209253398"/>
      <w:bookmarkStart w:id="40" w:name="_Toc209321252"/>
      <w:r w:rsidRPr="00D70095">
        <w:t>Text</w:t>
      </w:r>
    </w:p>
    <w:p w:rsidR="0092160D" w:rsidRDefault="0038521C" w:rsidP="0092160D">
      <w:pPr>
        <w:pStyle w:val="NadpisC"/>
      </w:pPr>
      <w:bookmarkStart w:id="41" w:name="_Toc440839243"/>
      <w:r>
        <w:t>P</w:t>
      </w:r>
      <w:r w:rsidR="0092160D" w:rsidRPr="00CE73BA">
        <w:t>odnadpis</w:t>
      </w:r>
      <w:bookmarkEnd w:id="38"/>
      <w:bookmarkEnd w:id="39"/>
      <w:bookmarkEnd w:id="40"/>
      <w:bookmarkEnd w:id="41"/>
      <w:r>
        <w:t xml:space="preserve"> třetí úrovně</w:t>
      </w:r>
    </w:p>
    <w:p w:rsidR="00D70095" w:rsidRPr="00D70095" w:rsidRDefault="00D70095" w:rsidP="00D70095">
      <w:pPr>
        <w:pStyle w:val="normlntext"/>
      </w:pPr>
      <w:r w:rsidRPr="00D70095">
        <w:t>Text</w:t>
      </w:r>
    </w:p>
    <w:p w:rsidR="0092160D" w:rsidRDefault="0092160D" w:rsidP="0092160D">
      <w:pPr>
        <w:pStyle w:val="NadpisA"/>
      </w:pPr>
      <w:r>
        <w:br w:type="page"/>
      </w:r>
      <w:bookmarkStart w:id="42" w:name="_Toc209253212"/>
      <w:bookmarkStart w:id="43" w:name="_Toc209253399"/>
      <w:bookmarkStart w:id="44" w:name="_Toc209321253"/>
      <w:bookmarkStart w:id="45" w:name="_Toc440839244"/>
      <w:r>
        <w:lastRenderedPageBreak/>
        <w:t>NADPIS</w:t>
      </w:r>
      <w:bookmarkEnd w:id="42"/>
      <w:bookmarkEnd w:id="43"/>
      <w:bookmarkEnd w:id="44"/>
      <w:bookmarkEnd w:id="45"/>
    </w:p>
    <w:p w:rsidR="0092160D" w:rsidRPr="00D70095" w:rsidRDefault="0092160D" w:rsidP="0092160D">
      <w:pPr>
        <w:pStyle w:val="normlntext"/>
      </w:pPr>
      <w:r w:rsidRPr="00D70095">
        <w:t>Text</w:t>
      </w:r>
    </w:p>
    <w:p w:rsidR="0092160D" w:rsidRDefault="0092160D" w:rsidP="0092160D">
      <w:pPr>
        <w:pStyle w:val="NadpisB"/>
      </w:pPr>
      <w:bookmarkStart w:id="46" w:name="_Toc209253213"/>
      <w:bookmarkStart w:id="47" w:name="_Toc209253400"/>
      <w:bookmarkStart w:id="48" w:name="_Toc209321254"/>
      <w:bookmarkStart w:id="49" w:name="_Toc440839245"/>
      <w:r>
        <w:t>Podnadpis</w:t>
      </w:r>
      <w:bookmarkEnd w:id="46"/>
      <w:bookmarkEnd w:id="47"/>
      <w:bookmarkEnd w:id="48"/>
      <w:bookmarkEnd w:id="49"/>
    </w:p>
    <w:p w:rsidR="0092160D" w:rsidRPr="00D70095" w:rsidRDefault="0092160D" w:rsidP="0092160D">
      <w:pPr>
        <w:pStyle w:val="normlntext"/>
      </w:pPr>
      <w:r w:rsidRPr="00D70095">
        <w:t>Text</w:t>
      </w:r>
    </w:p>
    <w:p w:rsidR="0038521C" w:rsidRDefault="0038521C" w:rsidP="0038521C">
      <w:pPr>
        <w:pStyle w:val="NadpisC"/>
      </w:pPr>
      <w:r>
        <w:t>P</w:t>
      </w:r>
      <w:r w:rsidRPr="00CE73BA">
        <w:t>odnadpis</w:t>
      </w:r>
      <w:r>
        <w:t xml:space="preserve"> třetí úrovně</w:t>
      </w:r>
    </w:p>
    <w:p w:rsidR="0092160D" w:rsidRPr="00D70095" w:rsidRDefault="0092160D" w:rsidP="0092160D">
      <w:pPr>
        <w:pStyle w:val="normlntext"/>
      </w:pPr>
      <w:r w:rsidRPr="00D70095">
        <w:t>Text</w:t>
      </w:r>
    </w:p>
    <w:p w:rsidR="0092160D" w:rsidRDefault="0092160D" w:rsidP="0092160D">
      <w:pPr>
        <w:pStyle w:val="NadpisA"/>
      </w:pPr>
      <w:r>
        <w:br w:type="page"/>
      </w:r>
      <w:bookmarkStart w:id="50" w:name="_Toc209253215"/>
      <w:bookmarkStart w:id="51" w:name="_Toc209253402"/>
      <w:bookmarkStart w:id="52" w:name="_Toc209321256"/>
      <w:bookmarkStart w:id="53" w:name="_Toc440839247"/>
      <w:r w:rsidRPr="005D0D07">
        <w:lastRenderedPageBreak/>
        <w:t>NADPIS</w:t>
      </w:r>
      <w:bookmarkEnd w:id="50"/>
      <w:bookmarkEnd w:id="51"/>
      <w:bookmarkEnd w:id="52"/>
      <w:bookmarkEnd w:id="53"/>
    </w:p>
    <w:p w:rsidR="0092160D" w:rsidRPr="00D70095" w:rsidRDefault="0092160D" w:rsidP="0092160D">
      <w:pPr>
        <w:pStyle w:val="normlntext"/>
      </w:pPr>
      <w:r w:rsidRPr="00D70095">
        <w:t>Text</w:t>
      </w:r>
    </w:p>
    <w:p w:rsidR="0092160D" w:rsidRDefault="0092160D" w:rsidP="0092160D">
      <w:pPr>
        <w:pStyle w:val="NadpisB"/>
      </w:pPr>
      <w:bookmarkStart w:id="54" w:name="_Toc209253216"/>
      <w:bookmarkStart w:id="55" w:name="_Toc209253403"/>
      <w:bookmarkStart w:id="56" w:name="_Toc209321257"/>
      <w:bookmarkStart w:id="57" w:name="_Toc440839248"/>
      <w:r w:rsidRPr="005D0D07">
        <w:t>Podnadpis</w:t>
      </w:r>
      <w:bookmarkEnd w:id="54"/>
      <w:bookmarkEnd w:id="55"/>
      <w:bookmarkEnd w:id="56"/>
      <w:bookmarkEnd w:id="57"/>
    </w:p>
    <w:p w:rsidR="0092160D" w:rsidRPr="00D70095" w:rsidRDefault="0092160D" w:rsidP="0092160D">
      <w:pPr>
        <w:pStyle w:val="normlntext"/>
      </w:pPr>
      <w:r w:rsidRPr="00D70095">
        <w:t>Text</w:t>
      </w:r>
    </w:p>
    <w:p w:rsidR="0038521C" w:rsidRDefault="0038521C" w:rsidP="0038521C">
      <w:pPr>
        <w:pStyle w:val="NadpisC"/>
      </w:pPr>
      <w:r>
        <w:t>P</w:t>
      </w:r>
      <w:r w:rsidRPr="00CE73BA">
        <w:t>odnadpis</w:t>
      </w:r>
      <w:r>
        <w:t xml:space="preserve"> třetí úrovně</w:t>
      </w:r>
    </w:p>
    <w:p w:rsidR="0092160D" w:rsidRPr="00D70095" w:rsidRDefault="0092160D" w:rsidP="0092160D">
      <w:r w:rsidRPr="00D70095">
        <w:t>Text</w:t>
      </w:r>
    </w:p>
    <w:p w:rsidR="0092160D" w:rsidRDefault="0092160D" w:rsidP="0092160D">
      <w:pPr>
        <w:pStyle w:val="Nadpisy"/>
      </w:pPr>
      <w:r>
        <w:br w:type="page"/>
      </w:r>
      <w:bookmarkStart w:id="58" w:name="_Toc209253218"/>
      <w:bookmarkStart w:id="59" w:name="_Toc209253405"/>
      <w:bookmarkStart w:id="60" w:name="_Toc209321259"/>
      <w:bookmarkStart w:id="61" w:name="_Toc440839250"/>
      <w:r>
        <w:lastRenderedPageBreak/>
        <w:t>ZÁVĚR</w:t>
      </w:r>
      <w:bookmarkEnd w:id="58"/>
      <w:bookmarkEnd w:id="59"/>
      <w:bookmarkEnd w:id="60"/>
      <w:bookmarkEnd w:id="61"/>
    </w:p>
    <w:p w:rsidR="00AA435E" w:rsidRDefault="0092160D" w:rsidP="00E52258">
      <w:pPr>
        <w:pStyle w:val="Nadpisy"/>
      </w:pPr>
      <w:r>
        <w:br w:type="page"/>
      </w:r>
      <w:bookmarkStart w:id="62" w:name="_Toc440839251"/>
      <w:bookmarkStart w:id="63" w:name="_Toc209253219"/>
      <w:bookmarkStart w:id="64" w:name="_Toc209253406"/>
      <w:bookmarkStart w:id="65" w:name="_Toc209321260"/>
      <w:r w:rsidR="00FE2846">
        <w:lastRenderedPageBreak/>
        <w:t>RESUMÉ</w:t>
      </w:r>
      <w:bookmarkEnd w:id="62"/>
    </w:p>
    <w:p w:rsidR="00FE2846" w:rsidRDefault="00AA435E" w:rsidP="00E52258">
      <w:pPr>
        <w:pStyle w:val="Nadpisy"/>
      </w:pPr>
      <w:r>
        <w:br w:type="page"/>
      </w:r>
      <w:bookmarkStart w:id="66" w:name="_Toc440839252"/>
      <w:r w:rsidR="00FE2846">
        <w:lastRenderedPageBreak/>
        <w:t>SUMMARY</w:t>
      </w:r>
      <w:bookmarkEnd w:id="66"/>
    </w:p>
    <w:p w:rsidR="00E52258" w:rsidRDefault="00FE2846" w:rsidP="00E52258">
      <w:pPr>
        <w:pStyle w:val="Nadpisy"/>
      </w:pPr>
      <w:r>
        <w:br w:type="page"/>
      </w:r>
      <w:bookmarkStart w:id="67" w:name="_Toc440839253"/>
      <w:r w:rsidR="0092160D">
        <w:lastRenderedPageBreak/>
        <w:t>SEZNAM POUŽITÉ LITERATURY</w:t>
      </w:r>
      <w:bookmarkEnd w:id="63"/>
      <w:bookmarkEnd w:id="64"/>
      <w:bookmarkEnd w:id="65"/>
      <w:bookmarkEnd w:id="67"/>
    </w:p>
    <w:p w:rsidR="00E52258" w:rsidRDefault="00E52258" w:rsidP="00F266E0">
      <w:pPr>
        <w:pStyle w:val="Bibliografie"/>
        <w:spacing w:line="360" w:lineRule="auto"/>
        <w:rPr>
          <w:noProof/>
        </w:rPr>
      </w:pPr>
      <w:r>
        <w:rPr>
          <w:noProof/>
        </w:rPr>
        <w:t xml:space="preserve">1. </w:t>
      </w:r>
      <w:r>
        <w:rPr>
          <w:b/>
          <w:bCs/>
          <w:noProof/>
        </w:rPr>
        <w:t>Příjmení, Jméno.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Název knihy. </w:t>
      </w:r>
      <w:r w:rsidR="00F266E0">
        <w:rPr>
          <w:noProof/>
        </w:rPr>
        <w:t>Město vydání</w:t>
      </w:r>
      <w:r>
        <w:rPr>
          <w:noProof/>
        </w:rPr>
        <w:t>: Vydavatelství, 2003. 123-4-56-789123-4.</w:t>
      </w:r>
    </w:p>
    <w:p w:rsidR="00E52258" w:rsidRDefault="00E52258" w:rsidP="00F266E0">
      <w:pPr>
        <w:pStyle w:val="Bibliografie"/>
        <w:spacing w:line="360" w:lineRule="auto"/>
        <w:rPr>
          <w:noProof/>
        </w:rPr>
      </w:pPr>
      <w:r>
        <w:rPr>
          <w:noProof/>
        </w:rPr>
        <w:t xml:space="preserve">2. </w:t>
      </w:r>
      <w:r>
        <w:rPr>
          <w:b/>
          <w:bCs/>
          <w:noProof/>
        </w:rPr>
        <w:t>Příjmení1, Jméno1 a Příjmení2, Jméno2.</w:t>
      </w:r>
      <w:r>
        <w:rPr>
          <w:noProof/>
        </w:rPr>
        <w:t xml:space="preserve"> Název webové stránky. </w:t>
      </w:r>
      <w:r>
        <w:rPr>
          <w:i/>
          <w:iCs/>
          <w:noProof/>
        </w:rPr>
        <w:t xml:space="preserve">Název webu. </w:t>
      </w:r>
      <w:r>
        <w:rPr>
          <w:noProof/>
        </w:rPr>
        <w:t>[Online] Produkční společnost, 23. Září 2006. [Citace: 19. Září 2008.] http://www.urladresa.cz. 12-3456-789-12.</w:t>
      </w:r>
    </w:p>
    <w:p w:rsidR="00E52258" w:rsidRDefault="00E52258" w:rsidP="00E52258"/>
    <w:p w:rsidR="0092160D" w:rsidRDefault="0092160D" w:rsidP="0092160D">
      <w:pPr>
        <w:pStyle w:val="Nadpisy"/>
      </w:pPr>
      <w:r>
        <w:br w:type="page"/>
      </w:r>
      <w:bookmarkStart w:id="68" w:name="_Toc209253220"/>
      <w:bookmarkStart w:id="69" w:name="_Toc209253407"/>
      <w:bookmarkStart w:id="70" w:name="_Toc209321261"/>
      <w:bookmarkStart w:id="71" w:name="_Toc440839254"/>
      <w:r>
        <w:lastRenderedPageBreak/>
        <w:t>SEZNAM POUŽITÝCH SYMBOLŮ</w:t>
      </w:r>
      <w:bookmarkEnd w:id="68"/>
      <w:bookmarkEnd w:id="69"/>
      <w:bookmarkEnd w:id="70"/>
      <w:bookmarkEnd w:id="71"/>
    </w:p>
    <w:tbl>
      <w:tblPr>
        <w:tblW w:w="8859" w:type="dxa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70"/>
        <w:gridCol w:w="8055"/>
      </w:tblGrid>
      <w:tr w:rsidR="00D70095" w:rsidTr="00136837">
        <w:tc>
          <w:tcPr>
            <w:tcW w:w="0" w:type="auto"/>
            <w:noWrap/>
          </w:tcPr>
          <w:p w:rsidR="00D70095" w:rsidRDefault="00D70095" w:rsidP="00136837">
            <w:pPr>
              <w:pStyle w:val="Bezodstavce"/>
            </w:pPr>
            <w:r>
              <w:t>ABC</w:t>
            </w:r>
          </w:p>
        </w:tc>
        <w:tc>
          <w:tcPr>
            <w:tcW w:w="170" w:type="dxa"/>
          </w:tcPr>
          <w:p w:rsidR="00D70095" w:rsidRDefault="00D70095" w:rsidP="00136837">
            <w:pPr>
              <w:pStyle w:val="Bezodstavce"/>
            </w:pPr>
          </w:p>
        </w:tc>
        <w:tc>
          <w:tcPr>
            <w:tcW w:w="8055" w:type="dxa"/>
          </w:tcPr>
          <w:p w:rsidR="00D70095" w:rsidRDefault="00D70095" w:rsidP="00136837">
            <w:pPr>
              <w:pStyle w:val="Bezodstavce"/>
            </w:pPr>
            <w:r>
              <w:t>Význam první zkratky.</w:t>
            </w:r>
          </w:p>
        </w:tc>
      </w:tr>
      <w:tr w:rsidR="00D70095" w:rsidTr="00136837">
        <w:tc>
          <w:tcPr>
            <w:tcW w:w="0" w:type="auto"/>
            <w:noWrap/>
          </w:tcPr>
          <w:p w:rsidR="00D70095" w:rsidRDefault="00D70095" w:rsidP="00136837">
            <w:pPr>
              <w:pStyle w:val="Bezodstavce"/>
            </w:pPr>
            <w:r>
              <w:t>B</w:t>
            </w:r>
          </w:p>
        </w:tc>
        <w:tc>
          <w:tcPr>
            <w:tcW w:w="170" w:type="dxa"/>
          </w:tcPr>
          <w:p w:rsidR="00D70095" w:rsidRDefault="00D70095" w:rsidP="00136837">
            <w:pPr>
              <w:pStyle w:val="Bezodstavce"/>
            </w:pPr>
          </w:p>
        </w:tc>
        <w:tc>
          <w:tcPr>
            <w:tcW w:w="8055" w:type="dxa"/>
          </w:tcPr>
          <w:p w:rsidR="00D70095" w:rsidRDefault="00D70095" w:rsidP="00136837">
            <w:pPr>
              <w:pStyle w:val="Bezodstavce"/>
            </w:pPr>
            <w:r>
              <w:t>Význam druhé zkratky.</w:t>
            </w:r>
          </w:p>
        </w:tc>
      </w:tr>
      <w:tr w:rsidR="00D70095" w:rsidTr="00136837">
        <w:tc>
          <w:tcPr>
            <w:tcW w:w="0" w:type="auto"/>
            <w:noWrap/>
          </w:tcPr>
          <w:p w:rsidR="00D70095" w:rsidRDefault="00D70095" w:rsidP="00136837">
            <w:pPr>
              <w:pStyle w:val="Bezodstavce"/>
            </w:pPr>
            <w:r>
              <w:t>C</w:t>
            </w:r>
          </w:p>
        </w:tc>
        <w:tc>
          <w:tcPr>
            <w:tcW w:w="170" w:type="dxa"/>
          </w:tcPr>
          <w:p w:rsidR="00D70095" w:rsidRDefault="00D70095" w:rsidP="00136837">
            <w:pPr>
              <w:pStyle w:val="Bezodstavce"/>
            </w:pPr>
          </w:p>
        </w:tc>
        <w:tc>
          <w:tcPr>
            <w:tcW w:w="8055" w:type="dxa"/>
          </w:tcPr>
          <w:p w:rsidR="00D70095" w:rsidRDefault="00D70095" w:rsidP="00136837">
            <w:pPr>
              <w:pStyle w:val="Bezodstavce"/>
            </w:pPr>
            <w:r>
              <w:t>Význam třetí zkratky.</w:t>
            </w:r>
          </w:p>
        </w:tc>
      </w:tr>
      <w:tr w:rsidR="00D70095" w:rsidTr="00136837">
        <w:tc>
          <w:tcPr>
            <w:tcW w:w="0" w:type="auto"/>
            <w:noWrap/>
          </w:tcPr>
          <w:p w:rsidR="00D70095" w:rsidRDefault="00D70095" w:rsidP="00136837">
            <w:pPr>
              <w:pStyle w:val="Bezodstavce"/>
            </w:pPr>
          </w:p>
        </w:tc>
        <w:tc>
          <w:tcPr>
            <w:tcW w:w="170" w:type="dxa"/>
          </w:tcPr>
          <w:p w:rsidR="00D70095" w:rsidRDefault="00D70095" w:rsidP="00136837">
            <w:pPr>
              <w:pStyle w:val="Bezodstavce"/>
            </w:pPr>
          </w:p>
        </w:tc>
        <w:tc>
          <w:tcPr>
            <w:tcW w:w="8055" w:type="dxa"/>
          </w:tcPr>
          <w:p w:rsidR="00D70095" w:rsidRDefault="00D70095" w:rsidP="00136837">
            <w:pPr>
              <w:pStyle w:val="Bezodstavce"/>
            </w:pPr>
          </w:p>
        </w:tc>
      </w:tr>
    </w:tbl>
    <w:p w:rsidR="0092160D" w:rsidRDefault="0092160D" w:rsidP="0092160D">
      <w:pPr>
        <w:pStyle w:val="Nadpisy"/>
      </w:pPr>
      <w:r>
        <w:br w:type="page"/>
      </w:r>
      <w:bookmarkStart w:id="72" w:name="_Toc209253221"/>
      <w:bookmarkStart w:id="73" w:name="_Toc209253408"/>
      <w:bookmarkStart w:id="74" w:name="_Toc209321262"/>
      <w:bookmarkStart w:id="75" w:name="_Toc440839255"/>
      <w:r>
        <w:lastRenderedPageBreak/>
        <w:t>SEZNAM OBRÁZKŮ</w:t>
      </w:r>
      <w:bookmarkEnd w:id="72"/>
      <w:bookmarkEnd w:id="73"/>
      <w:bookmarkEnd w:id="74"/>
      <w:bookmarkEnd w:id="75"/>
    </w:p>
    <w:p w:rsidR="0092160D" w:rsidRDefault="0092160D" w:rsidP="0092160D">
      <w:pPr>
        <w:pStyle w:val="Nadpisy"/>
      </w:pPr>
      <w:r>
        <w:br w:type="page"/>
      </w:r>
      <w:bookmarkStart w:id="76" w:name="_Toc209253222"/>
      <w:bookmarkStart w:id="77" w:name="_Toc209253409"/>
      <w:bookmarkStart w:id="78" w:name="_Toc209321263"/>
      <w:bookmarkStart w:id="79" w:name="_Toc440839256"/>
      <w:r>
        <w:lastRenderedPageBreak/>
        <w:t>SEZNAM TABULEK</w:t>
      </w:r>
      <w:bookmarkEnd w:id="76"/>
      <w:bookmarkEnd w:id="77"/>
      <w:bookmarkEnd w:id="78"/>
      <w:bookmarkEnd w:id="79"/>
    </w:p>
    <w:p w:rsidR="0092160D" w:rsidRPr="00BC71A8" w:rsidRDefault="0092160D" w:rsidP="0092160D">
      <w:pPr>
        <w:pStyle w:val="Nadpisy"/>
      </w:pPr>
      <w:r>
        <w:br w:type="page"/>
      </w:r>
      <w:bookmarkStart w:id="80" w:name="_Toc209253223"/>
      <w:bookmarkStart w:id="81" w:name="_Toc209253410"/>
      <w:bookmarkStart w:id="82" w:name="_Toc209321264"/>
      <w:bookmarkStart w:id="83" w:name="_Toc440839257"/>
      <w:r>
        <w:lastRenderedPageBreak/>
        <w:t>SEZNAM PŘÍLOH</w:t>
      </w:r>
      <w:bookmarkEnd w:id="80"/>
      <w:bookmarkEnd w:id="81"/>
      <w:bookmarkEnd w:id="82"/>
      <w:bookmarkEnd w:id="83"/>
    </w:p>
    <w:p w:rsidR="008D3188" w:rsidRPr="00BC71A8" w:rsidRDefault="008D3188" w:rsidP="008D3188">
      <w:pPr>
        <w:pStyle w:val="Nadpisy-AbstraktObsah"/>
      </w:pPr>
    </w:p>
    <w:sectPr w:rsidR="008D3188" w:rsidRPr="00BC71A8" w:rsidSect="00D23655">
      <w:headerReference w:type="default" r:id="rId9"/>
      <w:footerReference w:type="default" r:id="rId10"/>
      <w:pgSz w:w="11906" w:h="16838"/>
      <w:pgMar w:top="1701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B7" w:rsidRDefault="00A246B7" w:rsidP="000E19A8">
      <w:r>
        <w:separator/>
      </w:r>
    </w:p>
  </w:endnote>
  <w:endnote w:type="continuationSeparator" w:id="0">
    <w:p w:rsidR="00A246B7" w:rsidRDefault="00A246B7" w:rsidP="000E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A8" w:rsidRDefault="000E19A8">
    <w:pPr>
      <w:pStyle w:val="Zpat"/>
      <w:jc w:val="right"/>
    </w:pPr>
  </w:p>
  <w:p w:rsidR="000E19A8" w:rsidRDefault="000E19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A8" w:rsidRDefault="000E19A8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39AB">
      <w:rPr>
        <w:noProof/>
      </w:rPr>
      <w:t>18</w:t>
    </w:r>
    <w:r>
      <w:fldChar w:fldCharType="end"/>
    </w:r>
  </w:p>
  <w:p w:rsidR="000E19A8" w:rsidRDefault="000E19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B7" w:rsidRDefault="00A246B7" w:rsidP="000E19A8">
      <w:r>
        <w:separator/>
      </w:r>
    </w:p>
  </w:footnote>
  <w:footnote w:type="continuationSeparator" w:id="0">
    <w:p w:rsidR="00A246B7" w:rsidRDefault="00A246B7" w:rsidP="000E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A8" w:rsidRDefault="000E19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C3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0AC316B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2A3B442F"/>
    <w:multiLevelType w:val="multilevel"/>
    <w:tmpl w:val="C0E23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2C7D737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32B87C1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3650651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3DD83EE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43332C37"/>
    <w:multiLevelType w:val="multilevel"/>
    <w:tmpl w:val="E55C7646"/>
    <w:lvl w:ilvl="0">
      <w:start w:val="1"/>
      <w:numFmt w:val="decimal"/>
      <w:pStyle w:val="NadpisA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B"/>
      <w:lvlText w:val="%1.%2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pStyle w:val="NadpisC"/>
      <w:lvlText w:val="%1.%2.%3"/>
      <w:lvlJc w:val="left"/>
      <w:pPr>
        <w:tabs>
          <w:tab w:val="num" w:pos="737"/>
        </w:tabs>
        <w:ind w:left="192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AB13EE0"/>
    <w:multiLevelType w:val="multilevel"/>
    <w:tmpl w:val="35566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66786828"/>
    <w:multiLevelType w:val="hybridMultilevel"/>
    <w:tmpl w:val="093E0E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125DBF"/>
    <w:multiLevelType w:val="multilevel"/>
    <w:tmpl w:val="BD06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D75F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77CF1BE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77"/>
    <w:rsid w:val="00004B70"/>
    <w:rsid w:val="00012D92"/>
    <w:rsid w:val="00022DF1"/>
    <w:rsid w:val="000339AB"/>
    <w:rsid w:val="0007109B"/>
    <w:rsid w:val="00074743"/>
    <w:rsid w:val="00090497"/>
    <w:rsid w:val="000A6066"/>
    <w:rsid w:val="000E19A8"/>
    <w:rsid w:val="00136837"/>
    <w:rsid w:val="00163294"/>
    <w:rsid w:val="00177BCF"/>
    <w:rsid w:val="001E2AB7"/>
    <w:rsid w:val="001F6A3E"/>
    <w:rsid w:val="00203DBB"/>
    <w:rsid w:val="002276C2"/>
    <w:rsid w:val="00243AD4"/>
    <w:rsid w:val="002D5377"/>
    <w:rsid w:val="002F3FE3"/>
    <w:rsid w:val="00302A68"/>
    <w:rsid w:val="003120A7"/>
    <w:rsid w:val="0038521C"/>
    <w:rsid w:val="003F2BF4"/>
    <w:rsid w:val="00457DBE"/>
    <w:rsid w:val="00477C60"/>
    <w:rsid w:val="004802EB"/>
    <w:rsid w:val="00485C07"/>
    <w:rsid w:val="004F434E"/>
    <w:rsid w:val="005113B1"/>
    <w:rsid w:val="005178D0"/>
    <w:rsid w:val="005652CB"/>
    <w:rsid w:val="00582CA5"/>
    <w:rsid w:val="00583B4C"/>
    <w:rsid w:val="00586E3E"/>
    <w:rsid w:val="005871CC"/>
    <w:rsid w:val="005A0095"/>
    <w:rsid w:val="006279C4"/>
    <w:rsid w:val="0064700A"/>
    <w:rsid w:val="006B1D32"/>
    <w:rsid w:val="006C33C2"/>
    <w:rsid w:val="006E6E7E"/>
    <w:rsid w:val="006F15C7"/>
    <w:rsid w:val="00704E93"/>
    <w:rsid w:val="00732913"/>
    <w:rsid w:val="00732C40"/>
    <w:rsid w:val="00736B41"/>
    <w:rsid w:val="00793F3C"/>
    <w:rsid w:val="008371A2"/>
    <w:rsid w:val="008627CD"/>
    <w:rsid w:val="008A2F0A"/>
    <w:rsid w:val="008D3188"/>
    <w:rsid w:val="008F4F3B"/>
    <w:rsid w:val="008F743A"/>
    <w:rsid w:val="00907464"/>
    <w:rsid w:val="0092160D"/>
    <w:rsid w:val="00944D74"/>
    <w:rsid w:val="00951047"/>
    <w:rsid w:val="00985FB5"/>
    <w:rsid w:val="009C1B8E"/>
    <w:rsid w:val="009C6333"/>
    <w:rsid w:val="009F14DF"/>
    <w:rsid w:val="00A246B7"/>
    <w:rsid w:val="00A34D5C"/>
    <w:rsid w:val="00A60186"/>
    <w:rsid w:val="00A74648"/>
    <w:rsid w:val="00A76414"/>
    <w:rsid w:val="00A95D54"/>
    <w:rsid w:val="00AA435E"/>
    <w:rsid w:val="00AC00E1"/>
    <w:rsid w:val="00AC1207"/>
    <w:rsid w:val="00AD1B6C"/>
    <w:rsid w:val="00AE73A9"/>
    <w:rsid w:val="00AF3C78"/>
    <w:rsid w:val="00B0175F"/>
    <w:rsid w:val="00B341B4"/>
    <w:rsid w:val="00B362CD"/>
    <w:rsid w:val="00B70E26"/>
    <w:rsid w:val="00B746B7"/>
    <w:rsid w:val="00B84581"/>
    <w:rsid w:val="00B85532"/>
    <w:rsid w:val="00B933C7"/>
    <w:rsid w:val="00BA446F"/>
    <w:rsid w:val="00BC71A8"/>
    <w:rsid w:val="00BC793A"/>
    <w:rsid w:val="00BD2F3A"/>
    <w:rsid w:val="00BD34DF"/>
    <w:rsid w:val="00C00E28"/>
    <w:rsid w:val="00C33F40"/>
    <w:rsid w:val="00C547A0"/>
    <w:rsid w:val="00C72056"/>
    <w:rsid w:val="00CA61B2"/>
    <w:rsid w:val="00CC13C4"/>
    <w:rsid w:val="00D23655"/>
    <w:rsid w:val="00D70095"/>
    <w:rsid w:val="00DA612A"/>
    <w:rsid w:val="00E0133C"/>
    <w:rsid w:val="00E36A4D"/>
    <w:rsid w:val="00E46201"/>
    <w:rsid w:val="00E52258"/>
    <w:rsid w:val="00E875F0"/>
    <w:rsid w:val="00EA2241"/>
    <w:rsid w:val="00ED5797"/>
    <w:rsid w:val="00EE7677"/>
    <w:rsid w:val="00EF2093"/>
    <w:rsid w:val="00EF5E0F"/>
    <w:rsid w:val="00F06E91"/>
    <w:rsid w:val="00F266E0"/>
    <w:rsid w:val="00F379D4"/>
    <w:rsid w:val="00F44F08"/>
    <w:rsid w:val="00F879C8"/>
    <w:rsid w:val="00FE1625"/>
    <w:rsid w:val="00FE2846"/>
    <w:rsid w:val="00FF28B8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90A1E"/>
  <w15:chartTrackingRefBased/>
  <w15:docId w15:val="{AE36D83A-0228-4164-860F-C1D4A31E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(W1)" w:eastAsia="Times New Roman" w:hAnsi="Times New (W1)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64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A61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A6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A6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Arial145bzarovnnnasted">
    <w:name w:val="Styl Arial 145 b. zarovnání na střed"/>
    <w:basedOn w:val="Normln"/>
    <w:link w:val="StylArial145bzarovnnnastedChar"/>
    <w:rsid w:val="00AE73A9"/>
    <w:pPr>
      <w:jc w:val="center"/>
    </w:pPr>
    <w:rPr>
      <w:rFonts w:ascii="Arial" w:hAnsi="Arial"/>
      <w:sz w:val="29"/>
      <w:szCs w:val="20"/>
    </w:rPr>
  </w:style>
  <w:style w:type="paragraph" w:customStyle="1" w:styleId="nazevprace">
    <w:name w:val="nazev prace"/>
    <w:basedOn w:val="Normln"/>
    <w:autoRedefine/>
    <w:rsid w:val="00C547A0"/>
    <w:pPr>
      <w:jc w:val="center"/>
    </w:pPr>
    <w:rPr>
      <w:rFonts w:ascii="Arial" w:hAnsi="Arial"/>
      <w:sz w:val="48"/>
      <w:szCs w:val="48"/>
    </w:rPr>
  </w:style>
  <w:style w:type="character" w:customStyle="1" w:styleId="StylArial145bzarovnnnastedChar">
    <w:name w:val="Styl Arial 145 b. zarovnání na střed Char"/>
    <w:link w:val="StylArial145bzarovnnnasted"/>
    <w:rsid w:val="00736B41"/>
    <w:rPr>
      <w:rFonts w:ascii="Arial" w:hAnsi="Arial"/>
      <w:sz w:val="29"/>
      <w:lang w:val="cs-CZ" w:eastAsia="cs-CZ" w:bidi="ar-SA"/>
    </w:rPr>
  </w:style>
  <w:style w:type="table" w:styleId="Mkatabulky">
    <w:name w:val="Table Grid"/>
    <w:basedOn w:val="Normlntabulka"/>
    <w:rsid w:val="0095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0E19A8"/>
    <w:pPr>
      <w:spacing w:line="360" w:lineRule="auto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0E19A8"/>
    <w:pPr>
      <w:spacing w:line="360" w:lineRule="auto"/>
      <w:ind w:left="238"/>
    </w:pPr>
  </w:style>
  <w:style w:type="paragraph" w:styleId="Obsah3">
    <w:name w:val="toc 3"/>
    <w:basedOn w:val="Normln"/>
    <w:next w:val="Normln"/>
    <w:autoRedefine/>
    <w:uiPriority w:val="39"/>
    <w:rsid w:val="000E19A8"/>
    <w:pPr>
      <w:spacing w:line="360" w:lineRule="auto"/>
      <w:ind w:left="482"/>
    </w:pPr>
  </w:style>
  <w:style w:type="character" w:styleId="Hypertextovodkaz">
    <w:name w:val="Hyperlink"/>
    <w:uiPriority w:val="99"/>
    <w:rsid w:val="00C00E28"/>
    <w:rPr>
      <w:color w:val="0000FF"/>
      <w:u w:val="single"/>
    </w:rPr>
  </w:style>
  <w:style w:type="paragraph" w:customStyle="1" w:styleId="Text">
    <w:name w:val="Text"/>
    <w:basedOn w:val="Normln"/>
    <w:qFormat/>
    <w:rsid w:val="009C1B8E"/>
    <w:pPr>
      <w:spacing w:before="120" w:line="360" w:lineRule="auto"/>
      <w:jc w:val="both"/>
    </w:pPr>
  </w:style>
  <w:style w:type="paragraph" w:customStyle="1" w:styleId="seznampouzitelit">
    <w:name w:val="seznam pouzite lit"/>
    <w:basedOn w:val="Text"/>
    <w:rsid w:val="009C1B8E"/>
    <w:pPr>
      <w:spacing w:before="240" w:line="240" w:lineRule="auto"/>
      <w:jc w:val="left"/>
    </w:pPr>
  </w:style>
  <w:style w:type="paragraph" w:customStyle="1" w:styleId="StylKurzvaPed6bZa42b">
    <w:name w:val="Styl Kurzíva Před:  6 b. Za:  42 b."/>
    <w:basedOn w:val="Normln"/>
    <w:rsid w:val="00C547A0"/>
    <w:pPr>
      <w:spacing w:before="120" w:after="1200"/>
    </w:pPr>
    <w:rPr>
      <w:i/>
      <w:iCs/>
      <w:szCs w:val="20"/>
    </w:rPr>
  </w:style>
  <w:style w:type="paragraph" w:customStyle="1" w:styleId="Nadpisy">
    <w:name w:val="Nadpisy"/>
    <w:basedOn w:val="Nzev"/>
    <w:link w:val="NadpisyChar"/>
    <w:qFormat/>
    <w:rsid w:val="00C33F40"/>
    <w:pPr>
      <w:spacing w:before="120" w:after="360"/>
      <w:jc w:val="left"/>
    </w:pPr>
    <w:rPr>
      <w:rFonts w:ascii="Times New Roman" w:hAnsi="Times New Roman"/>
      <w:caps/>
    </w:rPr>
  </w:style>
  <w:style w:type="paragraph" w:customStyle="1" w:styleId="normlntext">
    <w:name w:val="normální text"/>
    <w:basedOn w:val="Normln"/>
    <w:qFormat/>
    <w:rsid w:val="00B70E26"/>
    <w:pPr>
      <w:spacing w:after="120" w:line="360" w:lineRule="auto"/>
      <w:jc w:val="both"/>
    </w:pPr>
    <w:rPr>
      <w:rFonts w:ascii="Times New Roman" w:hAnsi="Times New Roman"/>
    </w:rPr>
  </w:style>
  <w:style w:type="paragraph" w:customStyle="1" w:styleId="normlntextkurzva">
    <w:name w:val="normální text kurzíva"/>
    <w:basedOn w:val="Normln"/>
    <w:qFormat/>
    <w:rsid w:val="00C33F40"/>
    <w:pPr>
      <w:spacing w:after="120" w:line="360" w:lineRule="auto"/>
      <w:jc w:val="both"/>
    </w:pPr>
    <w:rPr>
      <w:i/>
    </w:rPr>
  </w:style>
  <w:style w:type="paragraph" w:styleId="Nzev">
    <w:name w:val="Title"/>
    <w:basedOn w:val="Normln"/>
    <w:next w:val="Normln"/>
    <w:link w:val="NzevChar"/>
    <w:qFormat/>
    <w:rsid w:val="00C33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C33F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rsid w:val="009216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160D"/>
    <w:rPr>
      <w:rFonts w:ascii="Times New (W1)" w:hAnsi="Times New (W1)"/>
      <w:sz w:val="24"/>
      <w:szCs w:val="24"/>
    </w:rPr>
  </w:style>
  <w:style w:type="paragraph" w:customStyle="1" w:styleId="NadpisA">
    <w:name w:val="Nadpis A"/>
    <w:basedOn w:val="Nadpis1"/>
    <w:next w:val="Normln"/>
    <w:qFormat/>
    <w:rsid w:val="003F2BF4"/>
    <w:pPr>
      <w:numPr>
        <w:numId w:val="12"/>
      </w:numPr>
      <w:spacing w:before="0" w:after="240" w:line="360" w:lineRule="auto"/>
    </w:pPr>
    <w:rPr>
      <w:rFonts w:ascii="Times New Roman" w:hAnsi="Times New Roman"/>
      <w:caps/>
    </w:rPr>
  </w:style>
  <w:style w:type="paragraph" w:customStyle="1" w:styleId="NadpisB">
    <w:name w:val="Nadpis B"/>
    <w:basedOn w:val="Nadpis2"/>
    <w:next w:val="Normln"/>
    <w:qFormat/>
    <w:rsid w:val="0092160D"/>
    <w:pPr>
      <w:numPr>
        <w:ilvl w:val="1"/>
        <w:numId w:val="12"/>
      </w:numPr>
      <w:spacing w:before="360" w:after="240" w:line="360" w:lineRule="auto"/>
    </w:pPr>
    <w:rPr>
      <w:rFonts w:ascii="Times New Roman" w:hAnsi="Times New Roman"/>
      <w:i w:val="0"/>
      <w:sz w:val="32"/>
    </w:rPr>
  </w:style>
  <w:style w:type="paragraph" w:customStyle="1" w:styleId="NadpisC">
    <w:name w:val="Nadpis C"/>
    <w:basedOn w:val="Nadpis3"/>
    <w:next w:val="Normln"/>
    <w:qFormat/>
    <w:rsid w:val="0092160D"/>
    <w:pPr>
      <w:numPr>
        <w:ilvl w:val="2"/>
        <w:numId w:val="12"/>
      </w:numPr>
      <w:spacing w:before="360" w:after="240" w:line="360" w:lineRule="auto"/>
    </w:pPr>
    <w:rPr>
      <w:rFonts w:ascii="Times New Roman" w:hAnsi="Times New Roman"/>
      <w:sz w:val="28"/>
    </w:rPr>
  </w:style>
  <w:style w:type="paragraph" w:styleId="Zpat">
    <w:name w:val="footer"/>
    <w:basedOn w:val="Normln"/>
    <w:link w:val="ZpatChar"/>
    <w:uiPriority w:val="99"/>
    <w:rsid w:val="000E19A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E19A8"/>
    <w:rPr>
      <w:sz w:val="24"/>
      <w:szCs w:val="24"/>
    </w:rPr>
  </w:style>
  <w:style w:type="paragraph" w:customStyle="1" w:styleId="Bezodstavce">
    <w:name w:val="Bez odstavce"/>
    <w:basedOn w:val="Normln"/>
    <w:rsid w:val="00D70095"/>
    <w:pPr>
      <w:spacing w:after="120" w:line="360" w:lineRule="auto"/>
      <w:jc w:val="both"/>
    </w:pPr>
  </w:style>
  <w:style w:type="paragraph" w:customStyle="1" w:styleId="Literatura">
    <w:name w:val="Literatura"/>
    <w:basedOn w:val="Normln"/>
    <w:rsid w:val="00D70095"/>
    <w:pPr>
      <w:tabs>
        <w:tab w:val="right" w:pos="709"/>
        <w:tab w:val="left" w:pos="851"/>
      </w:tabs>
      <w:spacing w:before="60" w:after="60" w:line="360" w:lineRule="auto"/>
      <w:ind w:left="851" w:hanging="851"/>
      <w:jc w:val="both"/>
    </w:pPr>
  </w:style>
  <w:style w:type="paragraph" w:customStyle="1" w:styleId="Nadpisy-AbstraktObsah">
    <w:name w:val="Nadpisy - Abstrakt + Obsah"/>
    <w:basedOn w:val="Nadpisy"/>
    <w:link w:val="Nadpisy-AbstraktObsahChar"/>
    <w:qFormat/>
    <w:rsid w:val="00D23655"/>
    <w:rPr>
      <w:szCs w:val="28"/>
    </w:rPr>
  </w:style>
  <w:style w:type="character" w:customStyle="1" w:styleId="Nadpis1Char">
    <w:name w:val="Nadpis 1 Char"/>
    <w:link w:val="Nadpis1"/>
    <w:uiPriority w:val="9"/>
    <w:rsid w:val="00EF5E0F"/>
    <w:rPr>
      <w:rFonts w:ascii="Arial" w:hAnsi="Arial" w:cs="Arial"/>
      <w:b/>
      <w:bCs/>
      <w:kern w:val="32"/>
      <w:sz w:val="32"/>
      <w:szCs w:val="32"/>
    </w:rPr>
  </w:style>
  <w:style w:type="character" w:customStyle="1" w:styleId="NadpisyChar">
    <w:name w:val="Nadpisy Char"/>
    <w:link w:val="Nadpisy"/>
    <w:rsid w:val="00D70095"/>
    <w:rPr>
      <w:rFonts w:ascii="Cambria" w:eastAsia="Times New Roman" w:hAnsi="Cambria" w:cs="Times New Roman"/>
      <w:b/>
      <w:bCs/>
      <w:caps/>
      <w:kern w:val="28"/>
      <w:sz w:val="32"/>
      <w:szCs w:val="32"/>
    </w:rPr>
  </w:style>
  <w:style w:type="character" w:customStyle="1" w:styleId="Nadpisy-AbstraktObsahChar">
    <w:name w:val="Nadpisy - Abstrakt + Obsah Char"/>
    <w:link w:val="Nadpisy-AbstraktObsah"/>
    <w:rsid w:val="00D23655"/>
    <w:rPr>
      <w:rFonts w:ascii="Cambria" w:eastAsia="Times New Roman" w:hAnsi="Cambria" w:cs="Times New Roman"/>
      <w:b/>
      <w:bCs/>
      <w:caps/>
      <w:kern w:val="28"/>
      <w:sz w:val="32"/>
      <w:szCs w:val="28"/>
    </w:rPr>
  </w:style>
  <w:style w:type="paragraph" w:styleId="Bibliografie">
    <w:name w:val="Bibliography"/>
    <w:basedOn w:val="Normln"/>
    <w:next w:val="Normln"/>
    <w:uiPriority w:val="37"/>
    <w:unhideWhenUsed/>
    <w:rsid w:val="00EF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Desktop\VO&#352;\absolutorium\sablona_DP_B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BC0D-0DDF-401F-8E3D-4FAA4A6D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sablona_DP_BP</Template>
  <TotalTime>24</TotalTime>
  <Pages>18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3265</CharactersWithSpaces>
  <SharedDoc>false</SharedDoc>
  <HLinks>
    <vt:vector size="132" baseType="variant"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_Toc440839257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_Toc440839256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_Toc440839255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_Toc440839254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_Toc440839253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_Toc440839252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_Toc440839251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_Toc440839250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_Toc440839249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_Toc440839248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_Toc440839247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_Toc440839246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_Toc440839245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_Toc440839244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_Toc440839243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_Toc440839242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_Toc440839241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_Toc440839240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_Toc440839239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_Toc440839238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_Toc440839237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_Toc440839236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5</cp:revision>
  <dcterms:created xsi:type="dcterms:W3CDTF">2023-11-02T14:05:00Z</dcterms:created>
  <dcterms:modified xsi:type="dcterms:W3CDTF">2023-12-08T08:31:00Z</dcterms:modified>
</cp:coreProperties>
</file>